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67" w:rsidRDefault="004F7C67" w:rsidP="00780803">
      <w:pPr>
        <w:pStyle w:val="Heading1"/>
        <w:spacing w:line="276" w:lineRule="auto"/>
        <w:rPr>
          <w:b w:val="0"/>
        </w:rPr>
      </w:pPr>
    </w:p>
    <w:p w:rsidR="004F7C67" w:rsidRPr="002B47F2" w:rsidRDefault="004F7C67" w:rsidP="002B47F2">
      <w:pPr>
        <w:tabs>
          <w:tab w:val="left" w:pos="736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B47F2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 – Югра                                                                              Ханты-Мансийский район                                                                 </w:t>
      </w:r>
      <w:r w:rsidRPr="002B47F2">
        <w:rPr>
          <w:rFonts w:ascii="Times New Roman" w:hAnsi="Times New Roman"/>
          <w:bCs/>
          <w:sz w:val="28"/>
          <w:szCs w:val="28"/>
        </w:rPr>
        <w:t>МУНИЦИПАЛЬНОЕ ОБРАЗОВАНИЕ</w:t>
      </w:r>
      <w:r w:rsidRPr="002B47F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0028CC">
        <w:rPr>
          <w:rFonts w:ascii="Times New Roman" w:hAnsi="Times New Roman"/>
          <w:bCs/>
          <w:sz w:val="28"/>
          <w:szCs w:val="28"/>
        </w:rPr>
        <w:t>СЕЛЬСКОЕ ПОСЕЛЕНИЕ КЕДРОВЫЙ</w:t>
      </w:r>
    </w:p>
    <w:p w:rsidR="004F7C67" w:rsidRPr="000028CC" w:rsidRDefault="004F7C67" w:rsidP="000028C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28CC">
        <w:rPr>
          <w:rFonts w:ascii="Times New Roman" w:hAnsi="Times New Roman"/>
          <w:bCs/>
          <w:sz w:val="28"/>
          <w:szCs w:val="28"/>
        </w:rPr>
        <w:t>АДМИНИСТРАЦИЯ СЕЛЬСКОГО ПОСЕЛЕНИЯ</w:t>
      </w:r>
    </w:p>
    <w:p w:rsidR="004F7C67" w:rsidRPr="005220E2" w:rsidRDefault="004F7C67" w:rsidP="00780803">
      <w:pPr>
        <w:jc w:val="center"/>
        <w:rPr>
          <w:rFonts w:ascii="Times New Roman" w:hAnsi="Times New Roman"/>
          <w:bCs/>
          <w:sz w:val="28"/>
          <w:szCs w:val="28"/>
        </w:rPr>
      </w:pPr>
      <w:r w:rsidRPr="005220E2"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4F7C67" w:rsidRPr="00780803" w:rsidRDefault="004F7C67" w:rsidP="008D121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7C67" w:rsidRPr="000028CC" w:rsidRDefault="004F7C67" w:rsidP="008D121D">
      <w:pPr>
        <w:pStyle w:val="Heading2"/>
        <w:rPr>
          <w:szCs w:val="28"/>
        </w:rPr>
      </w:pPr>
      <w:r w:rsidRPr="000028CC">
        <w:rPr>
          <w:szCs w:val="28"/>
        </w:rPr>
        <w:t>От</w:t>
      </w:r>
      <w:r>
        <w:rPr>
          <w:szCs w:val="28"/>
        </w:rPr>
        <w:t xml:space="preserve"> 00.00.2015</w:t>
      </w:r>
      <w:r w:rsidRPr="000028CC">
        <w:rPr>
          <w:szCs w:val="28"/>
        </w:rPr>
        <w:tab/>
      </w:r>
      <w:r w:rsidRPr="000028CC">
        <w:rPr>
          <w:szCs w:val="28"/>
        </w:rPr>
        <w:tab/>
      </w:r>
      <w:r w:rsidRPr="000028CC">
        <w:rPr>
          <w:szCs w:val="28"/>
        </w:rPr>
        <w:tab/>
      </w:r>
      <w:r w:rsidRPr="000028CC">
        <w:rPr>
          <w:szCs w:val="28"/>
        </w:rPr>
        <w:tab/>
      </w:r>
      <w:r w:rsidRPr="000028CC">
        <w:rPr>
          <w:szCs w:val="28"/>
        </w:rPr>
        <w:tab/>
      </w:r>
      <w:r w:rsidRPr="000028CC">
        <w:rPr>
          <w:szCs w:val="28"/>
        </w:rPr>
        <w:tab/>
      </w:r>
      <w:r w:rsidRPr="000028CC">
        <w:rPr>
          <w:szCs w:val="28"/>
        </w:rPr>
        <w:tab/>
      </w:r>
      <w:r w:rsidRPr="000028CC">
        <w:rPr>
          <w:szCs w:val="28"/>
        </w:rPr>
        <w:tab/>
        <w:t xml:space="preserve">     </w:t>
      </w:r>
      <w:r w:rsidRPr="000028CC">
        <w:rPr>
          <w:szCs w:val="28"/>
        </w:rPr>
        <w:tab/>
        <w:t xml:space="preserve"> № </w:t>
      </w:r>
      <w:r>
        <w:rPr>
          <w:szCs w:val="28"/>
        </w:rPr>
        <w:t>ПРОЕКТ</w:t>
      </w:r>
      <w:r w:rsidRPr="000028CC">
        <w:rPr>
          <w:szCs w:val="28"/>
        </w:rPr>
        <w:t xml:space="preserve">                            </w:t>
      </w:r>
    </w:p>
    <w:p w:rsidR="004F7C67" w:rsidRPr="000028CC" w:rsidRDefault="004F7C67" w:rsidP="008D121D">
      <w:pPr>
        <w:pStyle w:val="Heading2"/>
        <w:rPr>
          <w:i/>
          <w:iCs/>
          <w:szCs w:val="28"/>
        </w:rPr>
      </w:pPr>
      <w:r w:rsidRPr="000028CC">
        <w:rPr>
          <w:i/>
          <w:iCs/>
          <w:szCs w:val="28"/>
        </w:rPr>
        <w:t>п.Кедровый</w:t>
      </w:r>
    </w:p>
    <w:p w:rsidR="004F7C67" w:rsidRDefault="004F7C67" w:rsidP="00547F1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F7C67" w:rsidRPr="00C37156" w:rsidRDefault="004F7C67" w:rsidP="00C37156">
      <w:pPr>
        <w:spacing w:line="240" w:lineRule="auto"/>
        <w:rPr>
          <w:rFonts w:ascii="Times New Roman" w:hAnsi="Times New Roman"/>
          <w:sz w:val="28"/>
          <w:szCs w:val="28"/>
        </w:rPr>
      </w:pPr>
      <w:r w:rsidRPr="00C37156">
        <w:rPr>
          <w:rFonts w:ascii="Times New Roman" w:hAnsi="Times New Roman"/>
          <w:sz w:val="28"/>
          <w:szCs w:val="28"/>
        </w:rPr>
        <w:t>О муниципальной программе «Комплексные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C37156">
        <w:rPr>
          <w:rFonts w:ascii="Times New Roman" w:hAnsi="Times New Roman"/>
          <w:sz w:val="28"/>
          <w:szCs w:val="28"/>
        </w:rPr>
        <w:t xml:space="preserve"> мероприятия по профилактике правонарушений,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C37156">
        <w:rPr>
          <w:rFonts w:ascii="Times New Roman" w:hAnsi="Times New Roman"/>
          <w:sz w:val="28"/>
          <w:szCs w:val="28"/>
        </w:rPr>
        <w:t xml:space="preserve">терроризма и экстремизма, а также минимизации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C37156">
        <w:rPr>
          <w:rFonts w:ascii="Times New Roman" w:hAnsi="Times New Roman"/>
          <w:sz w:val="28"/>
          <w:szCs w:val="28"/>
        </w:rPr>
        <w:t xml:space="preserve">и (или) ликвидации последствий проявлений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C37156">
        <w:rPr>
          <w:rFonts w:ascii="Times New Roman" w:hAnsi="Times New Roman"/>
          <w:sz w:val="28"/>
          <w:szCs w:val="28"/>
        </w:rPr>
        <w:t>терроризма и экстре</w:t>
      </w:r>
      <w:r>
        <w:rPr>
          <w:rFonts w:ascii="Times New Roman" w:hAnsi="Times New Roman"/>
          <w:sz w:val="28"/>
          <w:szCs w:val="28"/>
        </w:rPr>
        <w:t>мизма в сельском поселении                                                       Кедровый</w:t>
      </w:r>
      <w:r w:rsidRPr="00C37156">
        <w:rPr>
          <w:rFonts w:ascii="Times New Roman" w:hAnsi="Times New Roman"/>
          <w:sz w:val="28"/>
          <w:szCs w:val="28"/>
        </w:rPr>
        <w:t xml:space="preserve"> на 2015 – 2017 годы»</w:t>
      </w:r>
    </w:p>
    <w:p w:rsidR="004F7C67" w:rsidRPr="000028CC" w:rsidRDefault="004F7C67" w:rsidP="00547F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 № 114-ФЗ «О противодействии экстремистской деятельности»</w:t>
      </w:r>
    </w:p>
    <w:p w:rsidR="004F7C67" w:rsidRDefault="004F7C67" w:rsidP="00C37156">
      <w:pPr>
        <w:pStyle w:val="ListParagraph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C37156">
        <w:rPr>
          <w:rFonts w:ascii="Times New Roman" w:hAnsi="Times New Roman"/>
          <w:sz w:val="28"/>
          <w:szCs w:val="28"/>
        </w:rPr>
        <w:t>Утвердить муниципальную программу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</w:t>
      </w:r>
      <w:r>
        <w:rPr>
          <w:rFonts w:ascii="Times New Roman" w:hAnsi="Times New Roman"/>
          <w:sz w:val="28"/>
          <w:szCs w:val="28"/>
        </w:rPr>
        <w:t>мизма в сельском поселении Кедровый</w:t>
      </w:r>
      <w:r w:rsidRPr="00C37156">
        <w:rPr>
          <w:rFonts w:ascii="Times New Roman" w:hAnsi="Times New Roman"/>
          <w:sz w:val="28"/>
          <w:szCs w:val="28"/>
        </w:rPr>
        <w:t xml:space="preserve"> на 2015 – 2017 годы» </w:t>
      </w:r>
      <w:r w:rsidRPr="000028CC">
        <w:rPr>
          <w:rFonts w:ascii="Times New Roman" w:hAnsi="Times New Roman"/>
          <w:sz w:val="28"/>
          <w:szCs w:val="28"/>
        </w:rPr>
        <w:t>согласно приложению.</w:t>
      </w:r>
    </w:p>
    <w:p w:rsidR="004F7C67" w:rsidRPr="000028CC" w:rsidRDefault="004F7C67" w:rsidP="005220E2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20E2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Кедровый № 13 от 19.06.2012 «Об утверждении долгосрочной целевой программы</w:t>
      </w:r>
      <w:r w:rsidRPr="000028CC">
        <w:rPr>
          <w:rFonts w:ascii="Times New Roman" w:hAnsi="Times New Roman"/>
          <w:sz w:val="28"/>
          <w:szCs w:val="28"/>
        </w:rPr>
        <w:t xml:space="preserve"> муниципального обра</w:t>
      </w:r>
      <w:r>
        <w:rPr>
          <w:rFonts w:ascii="Times New Roman" w:hAnsi="Times New Roman"/>
          <w:sz w:val="28"/>
          <w:szCs w:val="28"/>
        </w:rPr>
        <w:t>зования сельское поселение Кедровый</w:t>
      </w:r>
      <w:r w:rsidRPr="000028CC">
        <w:rPr>
          <w:rFonts w:ascii="Times New Roman" w:hAnsi="Times New Roman"/>
          <w:sz w:val="28"/>
          <w:szCs w:val="28"/>
        </w:rPr>
        <w:t xml:space="preserve">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</w:t>
      </w:r>
      <w:r>
        <w:rPr>
          <w:rFonts w:ascii="Times New Roman" w:hAnsi="Times New Roman"/>
          <w:sz w:val="28"/>
          <w:szCs w:val="28"/>
        </w:rPr>
        <w:t>о образования на 2012-2014 годы»</w:t>
      </w:r>
    </w:p>
    <w:p w:rsidR="004F7C67" w:rsidRPr="000028CC" w:rsidRDefault="004F7C67" w:rsidP="000028CC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Опубликовать постановление в газете «Наш район» и размести</w:t>
      </w:r>
      <w:r>
        <w:rPr>
          <w:rFonts w:ascii="Times New Roman" w:hAnsi="Times New Roman"/>
          <w:sz w:val="28"/>
          <w:szCs w:val="28"/>
        </w:rPr>
        <w:t>ть на официальном сайте  Ханты-Мансийского района</w:t>
      </w:r>
      <w:r w:rsidRPr="000028CC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4F7C67" w:rsidRPr="000C7A1C" w:rsidRDefault="004F7C67" w:rsidP="000C7A1C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A1C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4F7C67" w:rsidRPr="000028CC" w:rsidRDefault="004F7C67" w:rsidP="005220E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   </w:t>
      </w:r>
    </w:p>
    <w:p w:rsidR="004F7C67" w:rsidRDefault="004F7C67" w:rsidP="002B47F2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ab/>
        <w:t>Глава сельского поселения</w:t>
      </w:r>
      <w:r w:rsidRPr="000028CC">
        <w:rPr>
          <w:rFonts w:ascii="Times New Roman" w:hAnsi="Times New Roman"/>
          <w:sz w:val="28"/>
          <w:szCs w:val="28"/>
        </w:rPr>
        <w:tab/>
        <w:t>А.А. Козлов</w:t>
      </w:r>
    </w:p>
    <w:p w:rsidR="004F7C67" w:rsidRDefault="004F7C6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F7C67" w:rsidRDefault="004F7C6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F7C67" w:rsidRDefault="004F7C6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F7C67" w:rsidRDefault="004F7C6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F7C67" w:rsidRDefault="004F7C6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F7C67" w:rsidRDefault="004F7C6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F7C67" w:rsidRPr="000028CC" w:rsidRDefault="004F7C6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4F7C67" w:rsidRDefault="004F7C6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администрации сельского </w:t>
      </w:r>
    </w:p>
    <w:p w:rsidR="004F7C67" w:rsidRPr="000028CC" w:rsidRDefault="004F7C6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поселения Кедровый</w:t>
      </w:r>
    </w:p>
    <w:p w:rsidR="004F7C67" w:rsidRPr="000028CC" w:rsidRDefault="004F7C67" w:rsidP="003D4557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0028C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00.00.2015 </w:t>
      </w:r>
      <w:r w:rsidRPr="000028C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ПРОЕКТ</w:t>
      </w:r>
    </w:p>
    <w:p w:rsidR="004F7C67" w:rsidRPr="000028CC" w:rsidRDefault="004F7C6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F7C67" w:rsidRPr="000028CC" w:rsidRDefault="004F7C67" w:rsidP="00314B31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Паспорт Программы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0"/>
        <w:gridCol w:w="7446"/>
      </w:tblGrid>
      <w:tr w:rsidR="004F7C67" w:rsidRPr="00F8526B" w:rsidTr="00433F53">
        <w:tc>
          <w:tcPr>
            <w:tcW w:w="2340" w:type="dxa"/>
          </w:tcPr>
          <w:p w:rsidR="004F7C67" w:rsidRPr="00F8526B" w:rsidRDefault="004F7C67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446" w:type="dxa"/>
          </w:tcPr>
          <w:p w:rsidR="004F7C67" w:rsidRPr="00F8526B" w:rsidRDefault="004F7C67" w:rsidP="002B47F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 ».</w:t>
            </w:r>
          </w:p>
          <w:p w:rsidR="004F7C67" w:rsidRPr="00F8526B" w:rsidRDefault="004F7C67" w:rsidP="002B47F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2. Федеральный закон от 06.03.2006 № 35-ФЗ «О противодействии терроризму».</w:t>
            </w:r>
          </w:p>
          <w:p w:rsidR="004F7C67" w:rsidRPr="00F8526B" w:rsidRDefault="004F7C67" w:rsidP="002B47F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3. Федеральный закон от 25.07.2002 №114-ФЗ «О противодействии экстремистской деятельности».</w:t>
            </w:r>
          </w:p>
          <w:p w:rsidR="004F7C67" w:rsidRPr="00F8526B" w:rsidRDefault="004F7C67" w:rsidP="002B47F2">
            <w:pPr>
              <w:pStyle w:val="ListParagraph"/>
              <w:spacing w:after="0" w:line="240" w:lineRule="auto"/>
              <w:ind w:left="-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C67" w:rsidRPr="00F8526B" w:rsidTr="00433F53">
        <w:tc>
          <w:tcPr>
            <w:tcW w:w="2340" w:type="dxa"/>
          </w:tcPr>
          <w:p w:rsidR="004F7C67" w:rsidRPr="00F8526B" w:rsidRDefault="004F7C67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7446" w:type="dxa"/>
          </w:tcPr>
          <w:p w:rsidR="004F7C67" w:rsidRPr="00F8526B" w:rsidRDefault="004F7C67" w:rsidP="002B47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1. Противодействие терроризму и экстремизму, защита жизни граждан, проживающих на территории сельского поселения Кедровый от террористических и экстремистских актов.</w:t>
            </w:r>
          </w:p>
          <w:p w:rsidR="004F7C67" w:rsidRPr="00F8526B" w:rsidRDefault="004F7C67" w:rsidP="002B47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Недопущение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проявлений экстремизма и негативного отношения к лицам других национальностей и религиозных конфессий.</w:t>
            </w:r>
          </w:p>
          <w:p w:rsidR="004F7C67" w:rsidRDefault="004F7C67" w:rsidP="002B47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4F7C67" w:rsidRPr="005220E2" w:rsidRDefault="004F7C67" w:rsidP="002B47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0E2">
              <w:rPr>
                <w:rFonts w:ascii="Times New Roman" w:hAnsi="Times New Roman"/>
                <w:sz w:val="28"/>
                <w:szCs w:val="28"/>
              </w:rPr>
              <w:t>4. Совершенствование системы социальной профилактики правонарушений, снижение уровня преступ</w:t>
            </w:r>
            <w:r>
              <w:rPr>
                <w:rFonts w:ascii="Times New Roman" w:hAnsi="Times New Roman"/>
                <w:sz w:val="28"/>
                <w:szCs w:val="28"/>
              </w:rPr>
              <w:t>ности в сельском поселении Кедровый</w:t>
            </w:r>
            <w:r w:rsidRPr="005220E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F7C67" w:rsidRPr="00F8526B" w:rsidTr="00433F53">
        <w:tc>
          <w:tcPr>
            <w:tcW w:w="2340" w:type="dxa"/>
          </w:tcPr>
          <w:p w:rsidR="004F7C67" w:rsidRPr="00F8526B" w:rsidRDefault="004F7C67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C67" w:rsidRPr="00F8526B" w:rsidRDefault="004F7C67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446" w:type="dxa"/>
          </w:tcPr>
          <w:p w:rsidR="004F7C67" w:rsidRPr="00F8526B" w:rsidRDefault="004F7C67" w:rsidP="00F852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C67" w:rsidRDefault="004F7C67" w:rsidP="00A518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в общественных местах и на улицах, вовлечение общественности в данные мероприятия; </w:t>
            </w:r>
          </w:p>
          <w:p w:rsidR="004F7C67" w:rsidRDefault="004F7C67" w:rsidP="00A518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оциальная реабилитация и адаптация лиц, освободившихся из мест лишения свободы, и лиц без определенного места жительства и занятий; </w:t>
            </w:r>
          </w:p>
          <w:p w:rsidR="004F7C67" w:rsidRDefault="004F7C67" w:rsidP="00A518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рофилактика правонарушений среди несовершеннолетних и молодежи; </w:t>
            </w:r>
          </w:p>
          <w:p w:rsidR="004F7C67" w:rsidRDefault="004F7C67" w:rsidP="00A518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рофилактика детского и юношеского дорожно-транспортного травматизма; </w:t>
            </w:r>
          </w:p>
          <w:p w:rsidR="004F7C67" w:rsidRDefault="004F7C67" w:rsidP="00A518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рофилактика распространения наркомании и связанных с ней правонарушений; </w:t>
            </w:r>
          </w:p>
          <w:p w:rsidR="004F7C67" w:rsidRPr="00A51846" w:rsidRDefault="004F7C67" w:rsidP="00A518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У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>крепление толерантности и профилактика экстремизма на терр</w:t>
            </w:r>
            <w:r>
              <w:rPr>
                <w:rFonts w:ascii="Times New Roman" w:hAnsi="Times New Roman"/>
                <w:sz w:val="28"/>
                <w:szCs w:val="28"/>
              </w:rPr>
              <w:t>итории сельского поселения Кедровый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F7C67" w:rsidRPr="00F8526B" w:rsidTr="00433F53">
        <w:tc>
          <w:tcPr>
            <w:tcW w:w="2340" w:type="dxa"/>
          </w:tcPr>
          <w:p w:rsidR="004F7C67" w:rsidRPr="00F8526B" w:rsidRDefault="004F7C67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46" w:type="dxa"/>
          </w:tcPr>
          <w:p w:rsidR="004F7C67" w:rsidRPr="00433F53" w:rsidRDefault="004F7C67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53">
              <w:rPr>
                <w:rFonts w:ascii="Times New Roman" w:hAnsi="Times New Roman"/>
                <w:sz w:val="28"/>
                <w:szCs w:val="28"/>
              </w:rPr>
              <w:t>2015 – 2017 годы:</w:t>
            </w:r>
          </w:p>
          <w:p w:rsidR="004F7C67" w:rsidRPr="00F8526B" w:rsidRDefault="004F7C67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2015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4F7C67" w:rsidRPr="00F8526B" w:rsidRDefault="004F7C67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- 2016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4F7C67" w:rsidRPr="00F8526B" w:rsidRDefault="004F7C67" w:rsidP="00F85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2017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F7C67" w:rsidRPr="00F8526B" w:rsidTr="00433F53">
        <w:tc>
          <w:tcPr>
            <w:tcW w:w="2340" w:type="dxa"/>
          </w:tcPr>
          <w:p w:rsidR="004F7C67" w:rsidRPr="00F8526B" w:rsidRDefault="004F7C67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446" w:type="dxa"/>
          </w:tcPr>
          <w:p w:rsidR="004F7C67" w:rsidRPr="001109B9" w:rsidRDefault="004F7C67" w:rsidP="00F852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</w:t>
            </w:r>
            <w:r w:rsidRPr="001109B9">
              <w:rPr>
                <w:rFonts w:ascii="Times New Roman" w:hAnsi="Times New Roman"/>
                <w:sz w:val="28"/>
                <w:szCs w:val="28"/>
              </w:rPr>
              <w:t>. Главный специалист администрации сельского поселения Кедровый</w:t>
            </w:r>
          </w:p>
          <w:p w:rsidR="004F7C67" w:rsidRPr="00F8526B" w:rsidRDefault="004F7C67" w:rsidP="00F852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1. Участковый уполномоченный полиции.</w:t>
            </w:r>
          </w:p>
          <w:p w:rsidR="004F7C67" w:rsidRPr="00F8526B" w:rsidRDefault="004F7C67" w:rsidP="00F852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>МБУЗ Ханты-Мансийского района «Кедровская участковая больница».</w:t>
            </w:r>
          </w:p>
          <w:p w:rsidR="004F7C67" w:rsidRPr="00F8526B" w:rsidRDefault="004F7C67" w:rsidP="00F852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4. МКОУ ХМР СОШ им.А.С. Макшанцева</w:t>
            </w:r>
          </w:p>
          <w:p w:rsidR="004F7C67" w:rsidRPr="00F8526B" w:rsidRDefault="004F7C67" w:rsidP="00433F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5. МКУК «СДК и Д»с.п.Кедровый</w:t>
            </w:r>
          </w:p>
        </w:tc>
      </w:tr>
      <w:tr w:rsidR="004F7C67" w:rsidRPr="00F8526B" w:rsidTr="00433F53">
        <w:tc>
          <w:tcPr>
            <w:tcW w:w="2340" w:type="dxa"/>
          </w:tcPr>
          <w:p w:rsidR="004F7C67" w:rsidRPr="00433F53" w:rsidRDefault="004F7C67" w:rsidP="00433F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3F5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бъемы и источники финансировани</w:t>
            </w:r>
            <w:r w:rsidRPr="00433F53">
              <w:rPr>
                <w:rFonts w:ascii="Times New Roman" w:hAnsi="Times New Roman"/>
                <w:sz w:val="28"/>
                <w:szCs w:val="28"/>
              </w:rPr>
              <w:t>я Программы</w:t>
            </w:r>
          </w:p>
        </w:tc>
        <w:tc>
          <w:tcPr>
            <w:tcW w:w="7446" w:type="dxa"/>
          </w:tcPr>
          <w:p w:rsidR="004F7C67" w:rsidRDefault="004F7C67" w:rsidP="00433F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3F53">
              <w:rPr>
                <w:rFonts w:ascii="Times New Roman" w:hAnsi="Times New Roman"/>
                <w:sz w:val="28"/>
                <w:szCs w:val="28"/>
              </w:rPr>
              <w:t>За счет средств бюджета сельского поселения, финансирования Программы составляет:</w:t>
            </w:r>
          </w:p>
          <w:p w:rsidR="004F7C67" w:rsidRDefault="004F7C67" w:rsidP="00433F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г. – 5</w:t>
            </w:r>
            <w:r w:rsidRPr="00433F53">
              <w:rPr>
                <w:rFonts w:ascii="Times New Roman" w:hAnsi="Times New Roman"/>
                <w:sz w:val="28"/>
                <w:szCs w:val="28"/>
              </w:rPr>
              <w:t xml:space="preserve"> 000 руб.; </w:t>
            </w:r>
          </w:p>
          <w:p w:rsidR="004F7C67" w:rsidRDefault="004F7C67" w:rsidP="00433F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 – 5</w:t>
            </w:r>
            <w:r w:rsidRPr="00433F53">
              <w:rPr>
                <w:rFonts w:ascii="Times New Roman" w:hAnsi="Times New Roman"/>
                <w:sz w:val="28"/>
                <w:szCs w:val="28"/>
              </w:rPr>
              <w:t xml:space="preserve"> 000 руб.; </w:t>
            </w:r>
          </w:p>
          <w:p w:rsidR="004F7C67" w:rsidRPr="00433F53" w:rsidRDefault="004F7C67" w:rsidP="00433F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 – 5</w:t>
            </w:r>
            <w:r w:rsidRPr="00433F53">
              <w:rPr>
                <w:rFonts w:ascii="Times New Roman" w:hAnsi="Times New Roman"/>
                <w:sz w:val="28"/>
                <w:szCs w:val="28"/>
              </w:rPr>
              <w:t xml:space="preserve"> 000 руб..</w:t>
            </w:r>
          </w:p>
        </w:tc>
      </w:tr>
      <w:tr w:rsidR="004F7C67" w:rsidRPr="00F8526B" w:rsidTr="00433F53">
        <w:tc>
          <w:tcPr>
            <w:tcW w:w="2340" w:type="dxa"/>
          </w:tcPr>
          <w:p w:rsidR="004F7C67" w:rsidRPr="00F8526B" w:rsidRDefault="004F7C67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446" w:type="dxa"/>
          </w:tcPr>
          <w:p w:rsidR="004F7C67" w:rsidRDefault="004F7C67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>1. Снижение:</w:t>
            </w:r>
          </w:p>
          <w:p w:rsidR="004F7C67" w:rsidRDefault="004F7C67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численности несовершеннолетних, совершивших правонарушения;</w:t>
            </w:r>
          </w:p>
          <w:p w:rsidR="004F7C67" w:rsidRDefault="004F7C67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количества зарегистрированных преступлений на территории поселения;</w:t>
            </w:r>
          </w:p>
          <w:p w:rsidR="004F7C67" w:rsidRDefault="004F7C67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количества рецидивных преступлений;</w:t>
            </w:r>
          </w:p>
          <w:p w:rsidR="004F7C67" w:rsidRDefault="004F7C67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уменьшение доли уличных преступлений; </w:t>
            </w:r>
          </w:p>
          <w:p w:rsidR="004F7C67" w:rsidRDefault="004F7C67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>2. Увеличение:</w:t>
            </w:r>
          </w:p>
          <w:p w:rsidR="004F7C67" w:rsidRDefault="004F7C67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количества выявленных административных правонарушений;</w:t>
            </w:r>
          </w:p>
          <w:p w:rsidR="004F7C67" w:rsidRPr="00522D9F" w:rsidRDefault="004F7C67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числа подготовленных методических рекомендаций, памяток, распорядительных документов, направленных на профилактику терроризма.</w:t>
            </w:r>
          </w:p>
        </w:tc>
      </w:tr>
    </w:tbl>
    <w:p w:rsidR="004F7C67" w:rsidRPr="00433F53" w:rsidRDefault="004F7C67" w:rsidP="00433F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D9F">
        <w:rPr>
          <w:rFonts w:ascii="Times New Roman" w:hAnsi="Times New Roman"/>
          <w:b/>
          <w:sz w:val="28"/>
          <w:szCs w:val="28"/>
        </w:rPr>
        <w:t xml:space="preserve">Раздел 2. Характеристика проблемы, на решение которой направлена </w:t>
      </w:r>
      <w:r w:rsidRPr="00433F53">
        <w:rPr>
          <w:rFonts w:ascii="Times New Roman" w:hAnsi="Times New Roman"/>
          <w:b/>
          <w:sz w:val="28"/>
          <w:szCs w:val="28"/>
        </w:rPr>
        <w:t>Программа</w:t>
      </w:r>
    </w:p>
    <w:p w:rsidR="004F7C67" w:rsidRPr="00433F53" w:rsidRDefault="004F7C67" w:rsidP="00432D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F53">
        <w:rPr>
          <w:rFonts w:ascii="Times New Roman" w:hAnsi="Times New Roman"/>
          <w:sz w:val="28"/>
          <w:szCs w:val="28"/>
        </w:rPr>
        <w:t>В целом, оценивая криминогенную ситуацию, складывающуюся на территории сельского поселения Кедровый, можно сделать вывод, что благодаря принимаемым мерам профилактики в поселении наметилась положительная динамика сокращения количества преступлений. В то же время негативные изменения в состоянии преступности, существенное изменение ее структуры требуют дальнейшего совершенствования системы профилактики, комплексного подхода к противодействию преступности. В связи с реорганизацией МВД России, в МО МВД России «Ханты- Мансийский» произошло сокращение личного состава отдела, поэтому необходима организация добровольных формирований по охране общественного порядка (добровольных народных дружин, родительских патрулей). 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F53">
        <w:rPr>
          <w:rFonts w:ascii="Times New Roman" w:hAnsi="Times New Roman"/>
          <w:sz w:val="28"/>
          <w:szCs w:val="28"/>
        </w:rPr>
        <w:t>комплексного подхода и координации совместных действий в профилактике правонарушений.</w:t>
      </w:r>
    </w:p>
    <w:p w:rsidR="004F7C67" w:rsidRDefault="004F7C67" w:rsidP="008342F5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7C67" w:rsidRDefault="004F7C67" w:rsidP="008342F5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7C67" w:rsidRDefault="004F7C67" w:rsidP="008342F5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7C67" w:rsidRDefault="004F7C67" w:rsidP="008342F5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7C67" w:rsidRPr="008342F5" w:rsidRDefault="004F7C67" w:rsidP="008342F5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3. Основные цели и задачи Программы, ожидаемые конечные результаты программы</w:t>
      </w:r>
    </w:p>
    <w:p w:rsidR="004F7C67" w:rsidRPr="008342F5" w:rsidRDefault="004F7C67" w:rsidP="00432DC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Цели и задачи Программы, ожидаемые конечные результаты программы приведены в паспорте Программы.</w:t>
      </w:r>
    </w:p>
    <w:p w:rsidR="004F7C67" w:rsidRDefault="004F7C67" w:rsidP="008342F5">
      <w:pPr>
        <w:jc w:val="center"/>
      </w:pPr>
      <w:r w:rsidRPr="008342F5">
        <w:rPr>
          <w:rFonts w:ascii="Times New Roman" w:hAnsi="Times New Roman"/>
          <w:b/>
          <w:sz w:val="28"/>
          <w:szCs w:val="28"/>
        </w:rPr>
        <w:t>Раздел 4. Программные мероприятия</w:t>
      </w:r>
    </w:p>
    <w:p w:rsidR="004F7C67" w:rsidRPr="008342F5" w:rsidRDefault="004F7C67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342F5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путем: </w:t>
      </w:r>
    </w:p>
    <w:p w:rsidR="004F7C67" w:rsidRPr="008342F5" w:rsidRDefault="004F7C67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создание и организация работы общественных формирований правоохранительной направленности (добровольные народные дружины, родительские патрули,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правонарушений; </w:t>
      </w:r>
    </w:p>
    <w:p w:rsidR="004F7C67" w:rsidRPr="008342F5" w:rsidRDefault="004F7C67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пропаганда, путем распространения информационных листков, наглядных пособий, открыток, буклетов, листовок и т.д., патриотизма, толерантности, здорового образа жизни, пропаганда и обучение населения правилам дорожного движения; </w:t>
      </w:r>
    </w:p>
    <w:p w:rsidR="004F7C67" w:rsidRPr="008342F5" w:rsidRDefault="004F7C67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проведение мероприятий этнокультурного характера. </w:t>
      </w:r>
    </w:p>
    <w:p w:rsidR="004F7C67" w:rsidRPr="008342F5" w:rsidRDefault="004F7C67" w:rsidP="008342F5">
      <w:pPr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5. Обоснование ресурсного обеспечения Программы</w:t>
      </w:r>
    </w:p>
    <w:p w:rsidR="004F7C67" w:rsidRPr="008342F5" w:rsidRDefault="004F7C67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Финансирование Программы осуществляется за счет средств бюджета сельского поселения. </w:t>
      </w:r>
    </w:p>
    <w:p w:rsidR="004F7C67" w:rsidRPr="008342F5" w:rsidRDefault="004F7C67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  Сроки реализации Программы: 2015 – 2017 годы: </w:t>
      </w:r>
    </w:p>
    <w:p w:rsidR="004F7C67" w:rsidRPr="008342F5" w:rsidRDefault="004F7C67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>I этап – 2015 год;</w:t>
      </w:r>
    </w:p>
    <w:p w:rsidR="004F7C67" w:rsidRPr="008342F5" w:rsidRDefault="004F7C67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II этап – 2016 год; </w:t>
      </w:r>
    </w:p>
    <w:p w:rsidR="004F7C67" w:rsidRPr="008342F5" w:rsidRDefault="004F7C67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III этап – 2017 год. </w:t>
      </w:r>
    </w:p>
    <w:p w:rsidR="004F7C67" w:rsidRPr="008342F5" w:rsidRDefault="004F7C67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Объемы финансирования указаны в паспорте Программы. </w:t>
      </w:r>
    </w:p>
    <w:p w:rsidR="004F7C67" w:rsidRPr="008342F5" w:rsidRDefault="004F7C67" w:rsidP="002B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6. Механизм реализации Программы</w:t>
      </w:r>
    </w:p>
    <w:p w:rsidR="004F7C67" w:rsidRDefault="004F7C67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 xml:space="preserve">Координатором Программы является </w:t>
      </w:r>
      <w:r>
        <w:rPr>
          <w:rFonts w:ascii="Times New Roman" w:hAnsi="Times New Roman"/>
          <w:sz w:val="28"/>
          <w:szCs w:val="28"/>
        </w:rPr>
        <w:t>главный специалист</w:t>
      </w:r>
      <w:r w:rsidRPr="008342F5">
        <w:rPr>
          <w:rFonts w:ascii="Times New Roman" w:hAnsi="Times New Roman"/>
          <w:sz w:val="28"/>
          <w:szCs w:val="28"/>
        </w:rPr>
        <w:t xml:space="preserve"> админис</w:t>
      </w:r>
      <w:r>
        <w:rPr>
          <w:rFonts w:ascii="Times New Roman" w:hAnsi="Times New Roman"/>
          <w:sz w:val="28"/>
          <w:szCs w:val="28"/>
        </w:rPr>
        <w:t>трации сельского поселения Кедровый</w:t>
      </w:r>
      <w:r w:rsidRPr="008342F5">
        <w:rPr>
          <w:rFonts w:ascii="Times New Roman" w:hAnsi="Times New Roman"/>
          <w:sz w:val="28"/>
          <w:szCs w:val="28"/>
        </w:rPr>
        <w:t xml:space="preserve">. </w:t>
      </w:r>
    </w:p>
    <w:p w:rsidR="004F7C67" w:rsidRDefault="004F7C67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342F5">
        <w:rPr>
          <w:rFonts w:ascii="Times New Roman" w:hAnsi="Times New Roman"/>
          <w:sz w:val="28"/>
          <w:szCs w:val="28"/>
        </w:rPr>
        <w:t xml:space="preserve">Для достижения поставленных целей и решения задач Программы определен организационно-правовой механизм, предусматривающий взаимодействие между координатором и исполнителями. </w:t>
      </w:r>
    </w:p>
    <w:p w:rsidR="004F7C67" w:rsidRPr="008342F5" w:rsidRDefault="004F7C67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по срокам и направлениям действия исполнителей конкретных мероприятий. Система управления реализацией Программы предполагает локальное нормативное закрепление ответственности за исполнение мероприятий.</w:t>
      </w:r>
    </w:p>
    <w:p w:rsidR="004F7C67" w:rsidRPr="000028CC" w:rsidRDefault="004F7C67" w:rsidP="002B47F2">
      <w:pPr>
        <w:jc w:val="both"/>
        <w:rPr>
          <w:rFonts w:ascii="Times New Roman" w:hAnsi="Times New Roman"/>
          <w:sz w:val="28"/>
          <w:szCs w:val="28"/>
        </w:rPr>
      </w:pPr>
    </w:p>
    <w:sectPr w:rsidR="004F7C67" w:rsidRPr="000028CC" w:rsidSect="002B47F2">
      <w:pgSz w:w="11906" w:h="16838"/>
      <w:pgMar w:top="180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D44"/>
    <w:multiLevelType w:val="hybridMultilevel"/>
    <w:tmpl w:val="77AEEC80"/>
    <w:lvl w:ilvl="0" w:tplc="7AA47F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12073EEA"/>
    <w:multiLevelType w:val="hybridMultilevel"/>
    <w:tmpl w:val="02A8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701F"/>
    <w:multiLevelType w:val="hybridMultilevel"/>
    <w:tmpl w:val="C6E8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8372A"/>
    <w:multiLevelType w:val="hybridMultilevel"/>
    <w:tmpl w:val="412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3177F4"/>
    <w:multiLevelType w:val="hybridMultilevel"/>
    <w:tmpl w:val="588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36522A"/>
    <w:multiLevelType w:val="hybridMultilevel"/>
    <w:tmpl w:val="A3B6301A"/>
    <w:lvl w:ilvl="0" w:tplc="05DAE92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3F8803C2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1E5FCB"/>
    <w:multiLevelType w:val="hybridMultilevel"/>
    <w:tmpl w:val="BCC67B42"/>
    <w:lvl w:ilvl="0" w:tplc="0316D8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>
    <w:nsid w:val="61AE2BB3"/>
    <w:multiLevelType w:val="hybridMultilevel"/>
    <w:tmpl w:val="8874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A153E2"/>
    <w:multiLevelType w:val="hybridMultilevel"/>
    <w:tmpl w:val="4D1491C2"/>
    <w:lvl w:ilvl="0" w:tplc="8BD2997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0">
    <w:nsid w:val="70443D31"/>
    <w:multiLevelType w:val="hybridMultilevel"/>
    <w:tmpl w:val="DD3C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585567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781E7D"/>
    <w:multiLevelType w:val="hybridMultilevel"/>
    <w:tmpl w:val="5A945E5C"/>
    <w:lvl w:ilvl="0" w:tplc="DE62E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778"/>
    <w:rsid w:val="000028CC"/>
    <w:rsid w:val="00007FC8"/>
    <w:rsid w:val="00041A81"/>
    <w:rsid w:val="00044FE6"/>
    <w:rsid w:val="00065157"/>
    <w:rsid w:val="00091D86"/>
    <w:rsid w:val="0009795E"/>
    <w:rsid w:val="000A715C"/>
    <w:rsid w:val="000C7A1C"/>
    <w:rsid w:val="001109B9"/>
    <w:rsid w:val="00132916"/>
    <w:rsid w:val="00140558"/>
    <w:rsid w:val="001A57BE"/>
    <w:rsid w:val="001E4DEB"/>
    <w:rsid w:val="002524A6"/>
    <w:rsid w:val="00281D67"/>
    <w:rsid w:val="00282DDB"/>
    <w:rsid w:val="002B47F2"/>
    <w:rsid w:val="002E784A"/>
    <w:rsid w:val="003032DD"/>
    <w:rsid w:val="00314B31"/>
    <w:rsid w:val="00350BA5"/>
    <w:rsid w:val="0037418B"/>
    <w:rsid w:val="00393F66"/>
    <w:rsid w:val="003A3853"/>
    <w:rsid w:val="003D4557"/>
    <w:rsid w:val="0040017F"/>
    <w:rsid w:val="00403D64"/>
    <w:rsid w:val="00412274"/>
    <w:rsid w:val="00432DC5"/>
    <w:rsid w:val="00433F53"/>
    <w:rsid w:val="0048034D"/>
    <w:rsid w:val="00496C51"/>
    <w:rsid w:val="004F7C67"/>
    <w:rsid w:val="005220E2"/>
    <w:rsid w:val="00522D9F"/>
    <w:rsid w:val="00536778"/>
    <w:rsid w:val="00547F1B"/>
    <w:rsid w:val="0059211B"/>
    <w:rsid w:val="005B6667"/>
    <w:rsid w:val="00665097"/>
    <w:rsid w:val="006C1154"/>
    <w:rsid w:val="006D5254"/>
    <w:rsid w:val="006E1A20"/>
    <w:rsid w:val="0071456A"/>
    <w:rsid w:val="00726ADF"/>
    <w:rsid w:val="00736795"/>
    <w:rsid w:val="00780803"/>
    <w:rsid w:val="0078108C"/>
    <w:rsid w:val="007845A7"/>
    <w:rsid w:val="00815BC5"/>
    <w:rsid w:val="008342F5"/>
    <w:rsid w:val="008A4CF9"/>
    <w:rsid w:val="008B04FD"/>
    <w:rsid w:val="008B7183"/>
    <w:rsid w:val="008D121D"/>
    <w:rsid w:val="008D1ACC"/>
    <w:rsid w:val="008F27A9"/>
    <w:rsid w:val="00914640"/>
    <w:rsid w:val="009D65A1"/>
    <w:rsid w:val="00A01ED0"/>
    <w:rsid w:val="00A06BCB"/>
    <w:rsid w:val="00A32C65"/>
    <w:rsid w:val="00A41315"/>
    <w:rsid w:val="00A51846"/>
    <w:rsid w:val="00A80C17"/>
    <w:rsid w:val="00B16B8D"/>
    <w:rsid w:val="00B27FC9"/>
    <w:rsid w:val="00B35087"/>
    <w:rsid w:val="00BA1E25"/>
    <w:rsid w:val="00BF6233"/>
    <w:rsid w:val="00C02626"/>
    <w:rsid w:val="00C0318C"/>
    <w:rsid w:val="00C20C98"/>
    <w:rsid w:val="00C3497E"/>
    <w:rsid w:val="00C3521B"/>
    <w:rsid w:val="00C37156"/>
    <w:rsid w:val="00C66857"/>
    <w:rsid w:val="00CA7BFB"/>
    <w:rsid w:val="00CB65E8"/>
    <w:rsid w:val="00CC397E"/>
    <w:rsid w:val="00CD160A"/>
    <w:rsid w:val="00CF2EF9"/>
    <w:rsid w:val="00D14BE9"/>
    <w:rsid w:val="00D42C01"/>
    <w:rsid w:val="00D564AB"/>
    <w:rsid w:val="00D56D46"/>
    <w:rsid w:val="00E24306"/>
    <w:rsid w:val="00E41690"/>
    <w:rsid w:val="00E65AE6"/>
    <w:rsid w:val="00EB4D88"/>
    <w:rsid w:val="00EC115D"/>
    <w:rsid w:val="00EF0D4C"/>
    <w:rsid w:val="00EF5FAF"/>
    <w:rsid w:val="00F47F48"/>
    <w:rsid w:val="00F61F8F"/>
    <w:rsid w:val="00F6239F"/>
    <w:rsid w:val="00F8526B"/>
    <w:rsid w:val="00FB4C41"/>
    <w:rsid w:val="00FD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A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A57BE"/>
    <w:pPr>
      <w:ind w:left="720"/>
      <w:contextualSpacing/>
    </w:pPr>
  </w:style>
  <w:style w:type="table" w:styleId="TableGrid">
    <w:name w:val="Table Grid"/>
    <w:basedOn w:val="TableNormal"/>
    <w:uiPriority w:val="99"/>
    <w:rsid w:val="00C031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1186</TotalTime>
  <Pages>4</Pages>
  <Words>1211</Words>
  <Characters>6908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2015-05-20T11:38:00Z</cp:lastPrinted>
  <dcterms:created xsi:type="dcterms:W3CDTF">2012-01-17T10:36:00Z</dcterms:created>
  <dcterms:modified xsi:type="dcterms:W3CDTF">2015-05-21T05:20:00Z</dcterms:modified>
</cp:coreProperties>
</file>